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214F9">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B214F9">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8D61700">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2DD4538D"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2DD4538D"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04159CFD" w14:textId="168F7480" w:rsidR="00C418D6" w:rsidRPr="00637D8C" w:rsidRDefault="00C418D6" w:rsidP="00B214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62235">
        <w:trPr>
          <w:gridAfter w:val="1"/>
          <w:wAfter w:w="132" w:type="dxa"/>
          <w:trHeight w:val="263"/>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214F9">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62235">
        <w:trPr>
          <w:gridAfter w:val="1"/>
          <w:wAfter w:w="132" w:type="dxa"/>
          <w:trHeight w:val="388"/>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689E00D" w:rsidR="00EB0036" w:rsidRPr="002A00C3" w:rsidRDefault="00EB0036" w:rsidP="00CB546A">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8EFD799" w:rsidR="00EB0036" w:rsidRPr="00762235" w:rsidRDefault="00EB0036" w:rsidP="00CB546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CBADF60" w:rsidR="000C48D1" w:rsidRPr="002A00C3" w:rsidRDefault="000C48D1"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53717A4"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214F9">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DD7833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0D065690"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214F9">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2E1F9FD" w:rsidR="00EB0036" w:rsidRPr="002A00C3" w:rsidRDefault="00CB546A" w:rsidP="00B214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5DB0F1A" w:rsidR="00EB0036" w:rsidRPr="002A00C3" w:rsidRDefault="00CB546A" w:rsidP="00B214F9">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DDBC83F" w14:textId="77777777" w:rsidR="00CB546A" w:rsidRPr="00CB546A" w:rsidRDefault="00CB546A" w:rsidP="00CB546A">
            <w:pPr>
              <w:spacing w:after="0" w:line="240" w:lineRule="auto"/>
              <w:jc w:val="center"/>
              <w:rPr>
                <w:rFonts w:ascii="Calibri" w:eastAsia="Times New Roman" w:hAnsi="Calibri" w:cs="Times New Roman"/>
                <w:color w:val="000000"/>
                <w:sz w:val="14"/>
                <w:szCs w:val="14"/>
                <w:lang w:val="en-GB" w:eastAsia="en-GB"/>
              </w:rPr>
            </w:pPr>
            <w:r w:rsidRPr="00CB546A">
              <w:rPr>
                <w:rFonts w:ascii="Calibri" w:eastAsia="Times New Roman" w:hAnsi="Calibri" w:cs="Times New Roman"/>
                <w:color w:val="000000"/>
                <w:sz w:val="14"/>
                <w:szCs w:val="14"/>
                <w:lang w:val="en-GB" w:eastAsia="en-GB"/>
              </w:rPr>
              <w:t>Kaiserstraße 12</w:t>
            </w:r>
          </w:p>
          <w:p w14:paraId="69DC9F95" w14:textId="4A1A0B1C" w:rsidR="00EB0036" w:rsidRPr="002A00C3" w:rsidRDefault="00CB546A" w:rsidP="00CB54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5F0B851" w:rsidR="00EB0036" w:rsidRPr="002A00C3" w:rsidRDefault="00CB546A" w:rsidP="00CB54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14:paraId="69DC9FA4" w14:textId="77777777" w:rsidTr="00B214F9">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FE4B6F9" w:rsidR="00022A30" w:rsidRPr="008D2341" w:rsidRDefault="00022A30" w:rsidP="008D234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B214F9">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B214F9">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B214F9">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B214F9">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B214F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214F9">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B214F9">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B214F9">
        <w:trPr>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B214F9">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9687B">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39687B">
        <w:trPr>
          <w:trHeight w:val="529"/>
          <w:jc w:val="center"/>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39687B">
        <w:trPr>
          <w:trHeight w:val="89"/>
          <w:jc w:val="center"/>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39687B">
        <w:trPr>
          <w:trHeight w:val="163"/>
          <w:jc w:val="center"/>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39687B">
        <w:trPr>
          <w:trHeight w:val="96"/>
          <w:jc w:val="center"/>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9687B">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62235">
        <w:trPr>
          <w:trHeight w:val="336"/>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r w:rsidR="00F47590" w:rsidRPr="00637D8C" w14:paraId="69DCA039" w14:textId="77777777" w:rsidTr="00B214F9">
        <w:trPr>
          <w:trHeight w:val="246"/>
          <w:jc w:val="center"/>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B214F9">
        <w:trPr>
          <w:trHeight w:val="933"/>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9687B">
        <w:trPr>
          <w:trHeight w:val="178"/>
          <w:jc w:val="center"/>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687B">
        <w:trPr>
          <w:trHeight w:val="10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39687B">
        <w:trPr>
          <w:trHeight w:val="157"/>
          <w:jc w:val="center"/>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48DCE32" w:rsidR="002E3D29" w:rsidRPr="002A00C3" w:rsidRDefault="00AC64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39687B">
        <w:trPr>
          <w:trHeight w:val="202"/>
          <w:jc w:val="center"/>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9687B">
        <w:trPr>
          <w:trHeight w:val="108"/>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646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646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85714">
        <w:trPr>
          <w:trHeight w:val="219"/>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646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0646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885714">
        <w:trPr>
          <w:trHeight w:val="255"/>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885714">
        <w:trPr>
          <w:trHeight w:val="213"/>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885714">
        <w:trPr>
          <w:trHeight w:val="213"/>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885714">
        <w:trPr>
          <w:trHeight w:val="213"/>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39687B">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646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646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646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646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885714">
        <w:trPr>
          <w:trHeight w:val="175"/>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39687B">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0075CE9" w14:textId="77777777" w:rsidR="00186BF6" w:rsidRDefault="00186BF6" w:rsidP="00EC1AC5">
      <w:pPr>
        <w:spacing w:after="0"/>
        <w:jc w:val="center"/>
        <w:rPr>
          <w:b/>
          <w:lang w:val="en-GB"/>
        </w:rPr>
      </w:pPr>
    </w:p>
    <w:p w14:paraId="35840F5E" w14:textId="77777777" w:rsidR="00186BF6" w:rsidRDefault="00186BF6" w:rsidP="00EC1AC5">
      <w:pPr>
        <w:spacing w:after="0"/>
        <w:jc w:val="center"/>
        <w:rPr>
          <w:b/>
          <w:lang w:val="en-GB"/>
        </w:rPr>
      </w:pPr>
    </w:p>
    <w:p w14:paraId="264E4FE2" w14:textId="77777777" w:rsidR="00186BF6" w:rsidRDefault="00186BF6" w:rsidP="00EC1AC5">
      <w:pPr>
        <w:spacing w:after="0"/>
        <w:jc w:val="center"/>
        <w:rPr>
          <w:b/>
          <w:lang w:val="en-GB"/>
        </w:rPr>
      </w:pPr>
    </w:p>
    <w:p w14:paraId="195F4523" w14:textId="77777777" w:rsidR="0039687B" w:rsidRDefault="0039687B" w:rsidP="00EC1AC5">
      <w:pPr>
        <w:spacing w:after="0"/>
        <w:jc w:val="center"/>
        <w:rPr>
          <w:b/>
          <w:lang w:val="en-GB"/>
        </w:rPr>
      </w:pPr>
    </w:p>
    <w:p w14:paraId="255B6433" w14:textId="77777777" w:rsidR="00186BF6" w:rsidRDefault="00186BF6" w:rsidP="00EC1AC5">
      <w:pPr>
        <w:spacing w:after="0"/>
        <w:jc w:val="center"/>
        <w:rPr>
          <w:b/>
          <w:lang w:val="en-GB"/>
        </w:rPr>
      </w:pPr>
    </w:p>
    <w:p w14:paraId="3E1FBCDD" w14:textId="77777777" w:rsidR="00186BF6" w:rsidRDefault="00186BF6" w:rsidP="00EC1AC5">
      <w:pPr>
        <w:spacing w:after="0"/>
        <w:jc w:val="center"/>
        <w:rPr>
          <w:b/>
          <w:lang w:val="en-GB"/>
        </w:rPr>
      </w:pPr>
    </w:p>
    <w:p w14:paraId="629D36EF" w14:textId="77777777" w:rsidR="00186BF6" w:rsidRDefault="00186BF6" w:rsidP="00EC1AC5">
      <w:pPr>
        <w:spacing w:after="0"/>
        <w:jc w:val="center"/>
        <w:rPr>
          <w:b/>
          <w:lang w:val="en-GB"/>
        </w:rPr>
      </w:pPr>
    </w:p>
    <w:p w14:paraId="7DCB6138" w14:textId="77777777" w:rsidR="003719C5" w:rsidRDefault="003719C5" w:rsidP="00885714">
      <w:pPr>
        <w:spacing w:after="0"/>
        <w:rPr>
          <w:b/>
          <w:lang w:val="en-GB"/>
        </w:rPr>
      </w:pPr>
    </w:p>
    <w:p w14:paraId="1857407D" w14:textId="77777777" w:rsidR="00885714" w:rsidRDefault="00885714" w:rsidP="00885714">
      <w:pPr>
        <w:spacing w:after="0"/>
        <w:rPr>
          <w:b/>
          <w:lang w:val="en-GB"/>
        </w:rPr>
      </w:pPr>
    </w:p>
    <w:p w14:paraId="6AE27F1F" w14:textId="77777777" w:rsidR="003719C5" w:rsidRDefault="003719C5" w:rsidP="00885714">
      <w:pPr>
        <w:spacing w:after="0"/>
        <w:rPr>
          <w:b/>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CD7DCC">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CD7DCC">
        <w:trPr>
          <w:trHeight w:val="10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CD7DCC">
        <w:trPr>
          <w:trHeight w:val="157"/>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EE7C9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C2E5638"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8AE6002" w14:textId="68C8FDC1" w:rsidR="00186BF6" w:rsidRPr="002A00C3" w:rsidRDefault="00AC64C7"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CD7DCC">
        <w:trPr>
          <w:trHeight w:val="202"/>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2893B4F7" w:rsidR="00EC7C21" w:rsidRPr="002A00C3" w:rsidRDefault="00EC7C21" w:rsidP="0039687B">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39687B">
      <w:pPr>
        <w:spacing w:after="0"/>
        <w:jc w:val="center"/>
        <w:rPr>
          <w:lang w:val="en-GB"/>
        </w:rPr>
      </w:pPr>
    </w:p>
    <w:p w14:paraId="69DCA11E" w14:textId="77777777" w:rsidR="006D3CA9" w:rsidRPr="002A00C3" w:rsidRDefault="006D3CA9" w:rsidP="0039687B">
      <w:pPr>
        <w:jc w:val="cente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C64C7">
      <w:headerReference w:type="default" r:id="rId11"/>
      <w:footerReference w:type="default" r:id="rId12"/>
      <w:headerReference w:type="first" r:id="rId13"/>
      <w:endnotePr>
        <w:numFmt w:val="decimal"/>
      </w:endnotePr>
      <w:type w:val="continuous"/>
      <w:pgSz w:w="11906" w:h="16838"/>
      <w:pgMar w:top="1418" w:right="424" w:bottom="0" w:left="14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60EF" w14:textId="77777777" w:rsidR="000646DC" w:rsidRDefault="000646DC" w:rsidP="00261299">
      <w:pPr>
        <w:spacing w:after="0" w:line="240" w:lineRule="auto"/>
      </w:pPr>
      <w:r>
        <w:separator/>
      </w:r>
    </w:p>
  </w:endnote>
  <w:endnote w:type="continuationSeparator" w:id="0">
    <w:p w14:paraId="07FB3997" w14:textId="77777777" w:rsidR="000646DC" w:rsidRDefault="000646DC"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39687B">
        <w:trPr>
          <w:jc w:val="center"/>
        </w:trPr>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39687B">
        <w:trPr>
          <w:jc w:val="center"/>
        </w:trPr>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39687B">
        <w:trPr>
          <w:jc w:val="center"/>
        </w:trPr>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39687B">
        <w:trPr>
          <w:jc w:val="center"/>
        </w:trPr>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39687B">
        <w:trPr>
          <w:jc w:val="center"/>
        </w:trPr>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9544B7" w:rsidR="00774BD5" w:rsidRDefault="00774BD5">
        <w:pPr>
          <w:pStyle w:val="Fuzeile"/>
          <w:jc w:val="center"/>
        </w:pPr>
        <w:r>
          <w:fldChar w:fldCharType="begin"/>
        </w:r>
        <w:r>
          <w:instrText xml:space="preserve"> PAGE   \* MERGEFORMAT </w:instrText>
        </w:r>
        <w:r>
          <w:fldChar w:fldCharType="separate"/>
        </w:r>
        <w:r w:rsidR="00CB546A">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757E" w14:textId="77777777" w:rsidR="000646DC" w:rsidRDefault="000646DC" w:rsidP="00261299">
      <w:pPr>
        <w:spacing w:after="0" w:line="240" w:lineRule="auto"/>
      </w:pPr>
      <w:r>
        <w:separator/>
      </w:r>
    </w:p>
  </w:footnote>
  <w:footnote w:type="continuationSeparator" w:id="0">
    <w:p w14:paraId="59E1C443" w14:textId="77777777" w:rsidR="000646DC" w:rsidRDefault="000646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026AD05" w:rsidR="00774BD5" w:rsidRDefault="00B214F9" w:rsidP="00784E7F">
    <w:pPr>
      <w:pStyle w:val="Kopfzeile"/>
      <w:jc w:val="center"/>
    </w:pPr>
    <w:r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F28AB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C36F8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4F28AB9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C36F8D">
                      <w:rPr>
                        <w:rFonts w:cstheme="minorHAnsi"/>
                        <w:sz w:val="12"/>
                        <w:szCs w:val="12"/>
                        <w:lang w:val="en-GB"/>
                      </w:rPr>
                      <w:t>2017</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1CC0861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6DC"/>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341"/>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F8D"/>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46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79F891-4ABB-4C23-8448-458B94E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4C9C018-7319-4C75-BB0F-FA3CAE57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985</Words>
  <Characters>6211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Johannes Scherm</cp:lastModifiedBy>
  <cp:revision>2</cp:revision>
  <cp:lastPrinted>2015-04-10T09:51:00Z</cp:lastPrinted>
  <dcterms:created xsi:type="dcterms:W3CDTF">2017-06-15T10:54:00Z</dcterms:created>
  <dcterms:modified xsi:type="dcterms:W3CDTF">2017-06-15T10:54:00Z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